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DA284" w14:textId="4A7F2A65" w:rsidR="003145D7" w:rsidRDefault="003145D7" w:rsidP="003145D7">
      <w:pPr>
        <w:pStyle w:val="Month"/>
        <w:jc w:val="center"/>
        <w:rPr>
          <w:rFonts w:ascii="Bangla Sangam MN" w:hAnsi="Bangla Sangam MN" w:cs="Bangla Sangam MN"/>
          <w:color w:val="0070C0"/>
          <w:sz w:val="72"/>
          <w:szCs w:val="72"/>
        </w:rPr>
      </w:pPr>
      <w:r w:rsidRPr="003145D7">
        <w:rPr>
          <w:rFonts w:ascii="Bangla Sangam MN" w:hAnsi="Bangla Sangam MN" w:cs="Bangla Sangam MN"/>
          <w:color w:val="0070C0"/>
          <w:sz w:val="72"/>
          <w:szCs w:val="72"/>
        </w:rPr>
        <w:t>MCA TEsting SChedule</w:t>
      </w:r>
    </w:p>
    <w:p w14:paraId="0B8A5384" w14:textId="6205DF0A" w:rsidR="006A195D" w:rsidRDefault="006A195D" w:rsidP="006A195D">
      <w:pPr>
        <w:pStyle w:val="Month"/>
        <w:jc w:val="center"/>
        <w:rPr>
          <w:rFonts w:ascii="Bangla Sangam MN" w:hAnsi="Bangla Sangam MN" w:cs="Bangla Sangam MN"/>
          <w:color w:val="0070C0"/>
          <w:sz w:val="72"/>
          <w:szCs w:val="72"/>
        </w:rPr>
      </w:pPr>
      <w:r w:rsidRPr="006A195D">
        <w:rPr>
          <w:rFonts w:ascii="Bangla Sangam MN" w:hAnsi="Bangla Sangam MN" w:cs="Bangla Sangam MN"/>
          <w:color w:val="0070C0"/>
          <w:sz w:val="72"/>
          <w:szCs w:val="72"/>
        </w:rPr>
        <w:t>March 2023</w:t>
      </w:r>
    </w:p>
    <w:p w14:paraId="3E20B6CB" w14:textId="3AE5F531" w:rsidR="003145D7" w:rsidRPr="00FD013B" w:rsidRDefault="003145D7" w:rsidP="00FD013B">
      <w:pPr>
        <w:pStyle w:val="Month"/>
        <w:ind w:left="720"/>
        <w:rPr>
          <w:rFonts w:ascii="Bangla Sangam MN" w:hAnsi="Bangla Sangam MN" w:cs="Bangla Sangam MN"/>
          <w:b w:val="0"/>
          <w:bCs/>
          <w:sz w:val="28"/>
          <w:szCs w:val="28"/>
        </w:rPr>
      </w:pPr>
      <w:r w:rsidRPr="00FD013B">
        <w:rPr>
          <w:rFonts w:ascii="Bangla Sangam MN" w:hAnsi="Bangla Sangam MN" w:cs="Bangla Sangam MN"/>
          <w:b w:val="0"/>
          <w:bCs/>
          <w:sz w:val="28"/>
          <w:szCs w:val="28"/>
        </w:rPr>
        <w:t>Voyagers: Grades 6-8</w:t>
      </w:r>
      <w:r w:rsidR="00FD013B" w:rsidRPr="00FD013B">
        <w:rPr>
          <w:rFonts w:ascii="Bangla Sangam MN" w:hAnsi="Bangla Sangam MN" w:cs="Bangla Sangam MN"/>
          <w:b w:val="0"/>
          <w:bCs/>
          <w:sz w:val="28"/>
          <w:szCs w:val="28"/>
        </w:rPr>
        <w:t>, 10 and 11</w:t>
      </w:r>
    </w:p>
    <w:p w14:paraId="22FC1B6A" w14:textId="031114AC" w:rsidR="00FD013B" w:rsidRPr="00FD013B" w:rsidRDefault="00FD013B" w:rsidP="00FD013B">
      <w:pPr>
        <w:pStyle w:val="Month"/>
        <w:ind w:left="720"/>
        <w:rPr>
          <w:rFonts w:ascii="Bangla Sangam MN" w:hAnsi="Bangla Sangam MN" w:cs="Bangla Sangam MN"/>
          <w:b w:val="0"/>
          <w:bCs/>
          <w:sz w:val="28"/>
          <w:szCs w:val="28"/>
        </w:rPr>
      </w:pPr>
      <w:r w:rsidRPr="00FD013B">
        <w:rPr>
          <w:rFonts w:ascii="Bangla Sangam MN" w:hAnsi="Bangla Sangam MN" w:cs="Bangla Sangam MN"/>
          <w:b w:val="0"/>
          <w:bCs/>
          <w:sz w:val="28"/>
          <w:szCs w:val="28"/>
        </w:rPr>
        <w:t>Pioneers: Grades 3-6</w:t>
      </w:r>
    </w:p>
    <w:p w14:paraId="4152ACCD" w14:textId="05B8913A" w:rsidR="00FD013B" w:rsidRPr="00FD013B" w:rsidRDefault="00FD013B" w:rsidP="00FD013B">
      <w:pPr>
        <w:pStyle w:val="Month"/>
        <w:ind w:left="720"/>
        <w:rPr>
          <w:rFonts w:ascii="Bangla Sangam MN" w:hAnsi="Bangla Sangam MN" w:cs="Bangla Sangam MN"/>
          <w:b w:val="0"/>
          <w:bCs/>
          <w:sz w:val="28"/>
          <w:szCs w:val="28"/>
        </w:rPr>
      </w:pPr>
      <w:r w:rsidRPr="00FD013B">
        <w:rPr>
          <w:rFonts w:ascii="Bangla Sangam MN" w:hAnsi="Bangla Sangam MN" w:cs="Bangla Sangam MN"/>
          <w:b w:val="0"/>
          <w:bCs/>
          <w:sz w:val="28"/>
          <w:szCs w:val="28"/>
        </w:rPr>
        <w:t>Grafton: Grades</w:t>
      </w:r>
      <w:r>
        <w:rPr>
          <w:rFonts w:ascii="Bangla Sangam MN" w:hAnsi="Bangla Sangam MN" w:cs="Bangla Sangam MN"/>
          <w:b w:val="0"/>
          <w:bCs/>
          <w:sz w:val="28"/>
          <w:szCs w:val="28"/>
        </w:rPr>
        <w:t>: 5, 6 and 8</w:t>
      </w:r>
    </w:p>
    <w:p w14:paraId="1E616C05" w14:textId="2D552F7C" w:rsidR="00FD013B" w:rsidRPr="00FD013B" w:rsidRDefault="006A195D" w:rsidP="00FD013B">
      <w:pPr>
        <w:pStyle w:val="Month"/>
        <w:jc w:val="center"/>
        <w:rPr>
          <w:rFonts w:ascii="Bangla Sangam MN" w:hAnsi="Bangla Sangam MN" w:cs="Bangla Sangam MN"/>
          <w:b w:val="0"/>
          <w:bCs/>
          <w:color w:val="0070C0"/>
          <w:sz w:val="44"/>
          <w:szCs w:val="44"/>
        </w:rPr>
      </w:pPr>
      <w:r>
        <w:rPr>
          <w:rFonts w:ascii="Bangla Sangam MN" w:hAnsi="Bangla Sangam MN" w:cs="Bangla Sangam MN"/>
          <w:b w:val="0"/>
          <w:bCs/>
          <w:sz w:val="28"/>
          <w:szCs w:val="28"/>
        </w:rPr>
        <w:t xml:space="preserve">All </w:t>
      </w:r>
      <w:r w:rsidR="00FD013B" w:rsidRPr="00FD013B">
        <w:rPr>
          <w:rFonts w:ascii="Bangla Sangam MN" w:hAnsi="Bangla Sangam MN" w:cs="Bangla Sangam MN"/>
          <w:b w:val="0"/>
          <w:bCs/>
          <w:sz w:val="28"/>
          <w:szCs w:val="28"/>
        </w:rPr>
        <w:t>MTAS are individually scheduled</w:t>
      </w:r>
    </w:p>
    <w:tbl>
      <w:tblPr>
        <w:tblW w:w="4986" w:type="pct"/>
        <w:tblLayout w:type="fixed"/>
        <w:tblCellMar>
          <w:top w:w="43" w:type="dxa"/>
          <w:left w:w="0" w:type="dxa"/>
          <w:bottom w:w="115" w:type="dxa"/>
          <w:right w:w="187" w:type="dxa"/>
        </w:tblCellMar>
        <w:tblLook w:val="04A0" w:firstRow="1" w:lastRow="0" w:firstColumn="1" w:lastColumn="0" w:noHBand="0" w:noVBand="1"/>
        <w:tblCaption w:val="Calendar layout table"/>
      </w:tblPr>
      <w:tblGrid>
        <w:gridCol w:w="1529"/>
        <w:gridCol w:w="1529"/>
        <w:gridCol w:w="1530"/>
        <w:gridCol w:w="1532"/>
        <w:gridCol w:w="1530"/>
        <w:gridCol w:w="1532"/>
        <w:gridCol w:w="1530"/>
      </w:tblGrid>
      <w:tr w:rsidR="00BE33C9" w14:paraId="66E4848D" w14:textId="77777777" w:rsidTr="006A195D">
        <w:trPr>
          <w:tblHeader/>
        </w:trPr>
        <w:tc>
          <w:tcPr>
            <w:tcW w:w="714" w:type="pct"/>
            <w:tcBorders>
              <w:bottom w:val="single" w:sz="48" w:space="0" w:color="232F34" w:themeColor="text2"/>
            </w:tcBorders>
            <w:tcMar>
              <w:top w:w="0" w:type="dxa"/>
              <w:bottom w:w="187" w:type="dxa"/>
            </w:tcMar>
          </w:tcPr>
          <w:p w14:paraId="62307151" w14:textId="77777777" w:rsidR="00BE33C9" w:rsidRPr="00231053" w:rsidRDefault="00C47FD1" w:rsidP="00231053">
            <w:pPr>
              <w:pStyle w:val="Day"/>
              <w:ind w:left="720"/>
              <w:rPr>
                <w:sz w:val="24"/>
                <w:szCs w:val="24"/>
              </w:rPr>
            </w:pPr>
            <w:r w:rsidRPr="00231053">
              <w:rPr>
                <w:sz w:val="24"/>
                <w:szCs w:val="24"/>
              </w:rPr>
              <w:t>Sun</w:t>
            </w:r>
          </w:p>
        </w:tc>
        <w:tc>
          <w:tcPr>
            <w:tcW w:w="714" w:type="pct"/>
            <w:tcBorders>
              <w:bottom w:val="single" w:sz="48" w:space="0" w:color="232F34" w:themeColor="text2"/>
            </w:tcBorders>
            <w:tcMar>
              <w:top w:w="0" w:type="dxa"/>
              <w:bottom w:w="187" w:type="dxa"/>
            </w:tcMar>
          </w:tcPr>
          <w:p w14:paraId="77781BDF" w14:textId="77777777" w:rsidR="00BE33C9" w:rsidRPr="00231053" w:rsidRDefault="00C47FD1" w:rsidP="00231053">
            <w:pPr>
              <w:pStyle w:val="Day"/>
              <w:ind w:left="720"/>
              <w:rPr>
                <w:sz w:val="24"/>
                <w:szCs w:val="24"/>
              </w:rPr>
            </w:pPr>
            <w:r w:rsidRPr="00231053">
              <w:rPr>
                <w:sz w:val="24"/>
                <w:szCs w:val="24"/>
              </w:rPr>
              <w:t>mon</w:t>
            </w:r>
          </w:p>
        </w:tc>
        <w:tc>
          <w:tcPr>
            <w:tcW w:w="714" w:type="pct"/>
            <w:tcBorders>
              <w:bottom w:val="single" w:sz="48" w:space="0" w:color="232F34" w:themeColor="text2"/>
            </w:tcBorders>
            <w:tcMar>
              <w:top w:w="0" w:type="dxa"/>
              <w:bottom w:w="187" w:type="dxa"/>
            </w:tcMar>
          </w:tcPr>
          <w:p w14:paraId="55D225FB" w14:textId="77777777" w:rsidR="00BE33C9" w:rsidRPr="00231053" w:rsidRDefault="00C47FD1" w:rsidP="00231053">
            <w:pPr>
              <w:pStyle w:val="Day"/>
              <w:ind w:left="720"/>
              <w:rPr>
                <w:sz w:val="24"/>
                <w:szCs w:val="24"/>
              </w:rPr>
            </w:pPr>
            <w:r w:rsidRPr="00231053">
              <w:rPr>
                <w:sz w:val="24"/>
                <w:szCs w:val="24"/>
              </w:rPr>
              <w:t>tue</w:t>
            </w:r>
          </w:p>
        </w:tc>
        <w:tc>
          <w:tcPr>
            <w:tcW w:w="715" w:type="pct"/>
            <w:tcBorders>
              <w:bottom w:val="single" w:sz="48" w:space="0" w:color="232F34" w:themeColor="text2"/>
            </w:tcBorders>
            <w:tcMar>
              <w:top w:w="0" w:type="dxa"/>
              <w:bottom w:w="187" w:type="dxa"/>
            </w:tcMar>
          </w:tcPr>
          <w:p w14:paraId="7A0804A4" w14:textId="77777777" w:rsidR="00BE33C9" w:rsidRPr="00231053" w:rsidRDefault="00C47FD1" w:rsidP="00231053">
            <w:pPr>
              <w:pStyle w:val="Day"/>
              <w:ind w:left="720"/>
              <w:rPr>
                <w:sz w:val="24"/>
                <w:szCs w:val="24"/>
              </w:rPr>
            </w:pPr>
            <w:r w:rsidRPr="00231053">
              <w:rPr>
                <w:sz w:val="24"/>
                <w:szCs w:val="24"/>
              </w:rPr>
              <w:t>wed</w:t>
            </w:r>
          </w:p>
        </w:tc>
        <w:tc>
          <w:tcPr>
            <w:tcW w:w="714" w:type="pct"/>
            <w:tcBorders>
              <w:bottom w:val="single" w:sz="48" w:space="0" w:color="232F34" w:themeColor="text2"/>
            </w:tcBorders>
            <w:tcMar>
              <w:top w:w="0" w:type="dxa"/>
              <w:bottom w:w="187" w:type="dxa"/>
            </w:tcMar>
          </w:tcPr>
          <w:p w14:paraId="20A70E74" w14:textId="77777777" w:rsidR="00BE33C9" w:rsidRPr="00231053" w:rsidRDefault="00C47FD1" w:rsidP="00231053">
            <w:pPr>
              <w:pStyle w:val="Day"/>
              <w:ind w:left="720"/>
              <w:rPr>
                <w:sz w:val="24"/>
                <w:szCs w:val="24"/>
              </w:rPr>
            </w:pPr>
            <w:r w:rsidRPr="00231053">
              <w:rPr>
                <w:sz w:val="24"/>
                <w:szCs w:val="24"/>
              </w:rPr>
              <w:t>thu</w:t>
            </w:r>
          </w:p>
        </w:tc>
        <w:tc>
          <w:tcPr>
            <w:tcW w:w="715" w:type="pct"/>
            <w:tcBorders>
              <w:bottom w:val="single" w:sz="48" w:space="0" w:color="232F34" w:themeColor="text2"/>
            </w:tcBorders>
            <w:tcMar>
              <w:top w:w="0" w:type="dxa"/>
              <w:bottom w:w="187" w:type="dxa"/>
            </w:tcMar>
          </w:tcPr>
          <w:p w14:paraId="43E229D1" w14:textId="77777777" w:rsidR="00BE33C9" w:rsidRPr="00231053" w:rsidRDefault="00C47FD1" w:rsidP="00231053">
            <w:pPr>
              <w:pStyle w:val="Day"/>
              <w:ind w:left="720"/>
              <w:rPr>
                <w:sz w:val="24"/>
                <w:szCs w:val="24"/>
              </w:rPr>
            </w:pPr>
            <w:r w:rsidRPr="00231053">
              <w:rPr>
                <w:sz w:val="24"/>
                <w:szCs w:val="24"/>
              </w:rPr>
              <w:t>fri</w:t>
            </w:r>
          </w:p>
        </w:tc>
        <w:tc>
          <w:tcPr>
            <w:tcW w:w="714" w:type="pct"/>
            <w:tcBorders>
              <w:bottom w:val="single" w:sz="48" w:space="0" w:color="232F34" w:themeColor="text2"/>
            </w:tcBorders>
            <w:tcMar>
              <w:top w:w="0" w:type="dxa"/>
              <w:bottom w:w="187" w:type="dxa"/>
            </w:tcMar>
          </w:tcPr>
          <w:p w14:paraId="566B212C" w14:textId="77777777" w:rsidR="00BE33C9" w:rsidRPr="00231053" w:rsidRDefault="00C47FD1" w:rsidP="00231053">
            <w:pPr>
              <w:pStyle w:val="Day"/>
              <w:ind w:left="720"/>
              <w:rPr>
                <w:sz w:val="24"/>
                <w:szCs w:val="24"/>
              </w:rPr>
            </w:pPr>
            <w:r w:rsidRPr="00231053">
              <w:rPr>
                <w:sz w:val="24"/>
                <w:szCs w:val="24"/>
              </w:rPr>
              <w:t>sat</w:t>
            </w:r>
          </w:p>
        </w:tc>
      </w:tr>
      <w:tr w:rsidR="003145D7" w14:paraId="06947AE1" w14:textId="77777777" w:rsidTr="00231053">
        <w:trPr>
          <w:trHeight w:hRule="exact" w:val="257"/>
        </w:trPr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1652C39A" w14:textId="77777777" w:rsidR="003145D7" w:rsidRDefault="003145D7" w:rsidP="003145D7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0026B74D" w14:textId="66688E08" w:rsidR="003145D7" w:rsidRDefault="003145D7" w:rsidP="003145D7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6852BBF8" w14:textId="77777777" w:rsidR="003145D7" w:rsidRDefault="003145D7" w:rsidP="003145D7"/>
        </w:tc>
        <w:tc>
          <w:tcPr>
            <w:tcW w:w="715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4901FF5F" w14:textId="0EB86803" w:rsidR="003145D7" w:rsidRDefault="003145D7" w:rsidP="003145D7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6CAEC569" w14:textId="6EC07B57" w:rsidR="003145D7" w:rsidRDefault="003145D7" w:rsidP="003145D7"/>
        </w:tc>
        <w:tc>
          <w:tcPr>
            <w:tcW w:w="715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07D84E8D" w14:textId="5EC65BC5" w:rsidR="003145D7" w:rsidRDefault="003145D7" w:rsidP="003145D7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104A1F03" w14:textId="77777777" w:rsidR="003145D7" w:rsidRDefault="003145D7" w:rsidP="003145D7"/>
        </w:tc>
      </w:tr>
      <w:tr w:rsidR="003145D7" w14:paraId="08AFDBEB" w14:textId="77777777" w:rsidTr="006A195D"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093AB37A" w14:textId="0A092B89" w:rsidR="003145D7" w:rsidRDefault="003145D7" w:rsidP="003145D7">
            <w:pPr>
              <w:pStyle w:val="Date"/>
              <w:rPr>
                <w:rStyle w:val="Emphasis"/>
              </w:rPr>
            </w:pPr>
            <w:r w:rsidRPr="004309C1">
              <w:rPr>
                <w:rStyle w:val="Emphasis"/>
              </w:rPr>
              <w:t>19</w:t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2C040977" w14:textId="541DAF2F" w:rsidR="003145D7" w:rsidRDefault="00C13167" w:rsidP="003145D7">
            <w:pPr>
              <w:pStyle w:val="Date"/>
            </w:pPr>
            <w:r w:rsidRPr="004309C1">
              <w:rPr>
                <w:noProof/>
                <w:color w:val="936520" w:themeColor="accent1" w:themeShade="BF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5A25547" wp14:editId="1C1CFFDF">
                      <wp:simplePos x="0" y="0"/>
                      <wp:positionH relativeFrom="column">
                        <wp:posOffset>945796</wp:posOffset>
                      </wp:positionH>
                      <wp:positionV relativeFrom="paragraph">
                        <wp:posOffset>299292</wp:posOffset>
                      </wp:positionV>
                      <wp:extent cx="0" cy="2412985"/>
                      <wp:effectExtent l="0" t="0" r="12700" b="13335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412985"/>
                              </a:xfrm>
                              <a:prstGeom prst="line">
                                <a:avLst/>
                              </a:prstGeom>
                              <a:ln w="1270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9FACA50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4.45pt,23.55pt" to="74.45pt,213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" strokecolor="black [3200]" strokeweight="1pt">
                      <v:stroke joinstyle="miter"/>
                    </v:line>
                  </w:pict>
                </mc:Fallback>
              </mc:AlternateContent>
            </w:r>
            <w:r w:rsidR="003145D7" w:rsidRPr="004309C1">
              <w:rPr>
                <w:color w:val="936520" w:themeColor="accent1" w:themeShade="BF"/>
              </w:rPr>
              <w:t>20</w:t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31EBF246" w14:textId="7A95ADC5" w:rsidR="003145D7" w:rsidRDefault="003145D7" w:rsidP="003145D7">
            <w:pPr>
              <w:pStyle w:val="Date"/>
            </w:pPr>
            <w:r w:rsidRPr="003145D7">
              <w:rPr>
                <w:color w:val="FF0000"/>
              </w:rPr>
              <w:t>21</w:t>
            </w:r>
          </w:p>
        </w:tc>
        <w:tc>
          <w:tcPr>
            <w:tcW w:w="715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43BA2B51" w14:textId="46A490EB" w:rsidR="003145D7" w:rsidRPr="003145D7" w:rsidRDefault="003145D7" w:rsidP="003145D7">
            <w:pPr>
              <w:pStyle w:val="Date"/>
              <w:rPr>
                <w:color w:val="FF0000"/>
              </w:rPr>
            </w:pPr>
            <w:r w:rsidRPr="003145D7">
              <w:rPr>
                <w:color w:val="FF0000"/>
              </w:rPr>
              <w:t>22</w:t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581C8BA1" w14:textId="05521DBD" w:rsidR="003145D7" w:rsidRPr="003145D7" w:rsidRDefault="003145D7" w:rsidP="003145D7">
            <w:pPr>
              <w:pStyle w:val="Date"/>
              <w:rPr>
                <w:color w:val="FF0000"/>
              </w:rPr>
            </w:pPr>
            <w:r w:rsidRPr="003145D7">
              <w:rPr>
                <w:color w:val="FF0000"/>
              </w:rPr>
              <w:t>23</w:t>
            </w:r>
          </w:p>
        </w:tc>
        <w:tc>
          <w:tcPr>
            <w:tcW w:w="715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5A258B16" w14:textId="53E424D4" w:rsidR="003145D7" w:rsidRPr="003145D7" w:rsidRDefault="003145D7" w:rsidP="003145D7">
            <w:pPr>
              <w:pStyle w:val="Date"/>
              <w:rPr>
                <w:color w:val="FF0000"/>
              </w:rPr>
            </w:pPr>
            <w:r w:rsidRPr="004309C1">
              <w:rPr>
                <w:color w:val="936520" w:themeColor="accent1" w:themeShade="BF"/>
              </w:rPr>
              <w:t>24</w:t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6D559E89" w14:textId="3D6F720C" w:rsidR="003145D7" w:rsidRDefault="003145D7" w:rsidP="003145D7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t>25</w:t>
            </w:r>
          </w:p>
        </w:tc>
      </w:tr>
      <w:tr w:rsidR="006A195D" w14:paraId="3E24CD94" w14:textId="77777777" w:rsidTr="006A195D"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14701D1C" w14:textId="79DD1D5C" w:rsidR="006A195D" w:rsidRPr="00C13167" w:rsidRDefault="006A195D" w:rsidP="00C13167">
            <w:pPr>
              <w:pStyle w:val="Date"/>
              <w:jc w:val="both"/>
              <w:rPr>
                <w:rStyle w:val="Emphasis"/>
                <w:sz w:val="28"/>
                <w:szCs w:val="28"/>
              </w:rPr>
            </w:pPr>
            <w:r w:rsidRPr="00C13167">
              <w:rPr>
                <w:rStyle w:val="Emphasis"/>
                <w:sz w:val="28"/>
                <w:szCs w:val="28"/>
              </w:rPr>
              <w:t>MCA Reading:</w:t>
            </w:r>
          </w:p>
          <w:p w14:paraId="794B8802" w14:textId="24EF8939" w:rsidR="006A195D" w:rsidRDefault="006A195D" w:rsidP="006A195D">
            <w:pPr>
              <w:pStyle w:val="Date"/>
              <w:rPr>
                <w:rStyle w:val="Emphasis"/>
              </w:rPr>
            </w:pP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61ADA57E" w14:textId="3C9A7625" w:rsidR="006A195D" w:rsidRPr="006A195D" w:rsidRDefault="006A195D" w:rsidP="006A195D">
            <w:pPr>
              <w:pStyle w:val="Date"/>
              <w:rPr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1E0D3FCA" w14:textId="1E6E28E5" w:rsidR="006A195D" w:rsidRDefault="00C13167" w:rsidP="00C13167">
            <w:pPr>
              <w:pStyle w:val="Date"/>
              <w:jc w:val="left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B8C489F" wp14:editId="068D65A6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-13970</wp:posOffset>
                      </wp:positionV>
                      <wp:extent cx="0" cy="2370455"/>
                      <wp:effectExtent l="0" t="0" r="12700" b="17145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370455"/>
                              </a:xfrm>
                              <a:prstGeom prst="line">
                                <a:avLst/>
                              </a:prstGeom>
                              <a:ln w="1270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3D23973"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0pt,-1.1pt" to="70pt,185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" strokecolor="black [3200]" strokeweight="1pt">
                      <v:stroke joinstyle="miter"/>
                    </v:line>
                  </w:pict>
                </mc:Fallback>
              </mc:AlternateContent>
            </w:r>
            <w:r w:rsidR="006A195D" w:rsidRPr="006A195D">
              <w:rPr>
                <w:sz w:val="24"/>
                <w:szCs w:val="24"/>
              </w:rPr>
              <w:t>Voyagers</w:t>
            </w:r>
          </w:p>
          <w:p w14:paraId="7D54F28F" w14:textId="77777777" w:rsidR="006A195D" w:rsidRDefault="006A195D" w:rsidP="00C13167">
            <w:pPr>
              <w:pStyle w:val="Date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Pioneers</w:t>
            </w:r>
          </w:p>
          <w:p w14:paraId="5DB2BAD9" w14:textId="3EEA5169" w:rsidR="006A195D" w:rsidRPr="003145D7" w:rsidRDefault="006A195D" w:rsidP="00C13167">
            <w:pPr>
              <w:pStyle w:val="Date"/>
              <w:jc w:val="left"/>
              <w:rPr>
                <w:color w:val="FF0000"/>
              </w:rPr>
            </w:pPr>
            <w:r>
              <w:rPr>
                <w:sz w:val="24"/>
                <w:szCs w:val="24"/>
              </w:rPr>
              <w:t>Grafton</w:t>
            </w:r>
          </w:p>
        </w:tc>
        <w:tc>
          <w:tcPr>
            <w:tcW w:w="715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193B9DE8" w14:textId="58CBE2C7" w:rsidR="006A195D" w:rsidRDefault="006A195D" w:rsidP="00C13167">
            <w:pPr>
              <w:pStyle w:val="Date"/>
              <w:jc w:val="left"/>
              <w:rPr>
                <w:sz w:val="24"/>
                <w:szCs w:val="24"/>
              </w:rPr>
            </w:pPr>
            <w:r w:rsidRPr="006A195D">
              <w:rPr>
                <w:sz w:val="24"/>
                <w:szCs w:val="24"/>
              </w:rPr>
              <w:t>Voyagers</w:t>
            </w:r>
          </w:p>
          <w:p w14:paraId="1F25815C" w14:textId="77777777" w:rsidR="006A195D" w:rsidRDefault="006A195D" w:rsidP="00C13167">
            <w:pPr>
              <w:pStyle w:val="Date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Pioneers</w:t>
            </w:r>
          </w:p>
          <w:p w14:paraId="2CB6FC23" w14:textId="7CE0631C" w:rsidR="006A195D" w:rsidRPr="003145D7" w:rsidRDefault="006A195D" w:rsidP="00C13167">
            <w:pPr>
              <w:pStyle w:val="Date"/>
              <w:jc w:val="left"/>
              <w:rPr>
                <w:color w:val="FF0000"/>
              </w:rPr>
            </w:pPr>
            <w:r>
              <w:rPr>
                <w:sz w:val="24"/>
                <w:szCs w:val="24"/>
              </w:rPr>
              <w:t>Grafton</w:t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07D68CA3" w14:textId="467F83DE" w:rsidR="006A195D" w:rsidRDefault="006A195D" w:rsidP="00C13167">
            <w:pPr>
              <w:pStyle w:val="Date"/>
              <w:jc w:val="left"/>
              <w:rPr>
                <w:sz w:val="24"/>
                <w:szCs w:val="24"/>
              </w:rPr>
            </w:pPr>
            <w:r w:rsidRPr="006A195D">
              <w:rPr>
                <w:sz w:val="24"/>
                <w:szCs w:val="24"/>
              </w:rPr>
              <w:t>Voyagers</w:t>
            </w:r>
          </w:p>
          <w:p w14:paraId="4CDDF114" w14:textId="77777777" w:rsidR="006A195D" w:rsidRDefault="006A195D" w:rsidP="00C13167">
            <w:pPr>
              <w:pStyle w:val="Date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Pioneers</w:t>
            </w:r>
          </w:p>
          <w:p w14:paraId="02F39460" w14:textId="79765804" w:rsidR="006A195D" w:rsidRPr="003145D7" w:rsidRDefault="006A195D" w:rsidP="00C13167">
            <w:pPr>
              <w:pStyle w:val="Date"/>
              <w:jc w:val="left"/>
              <w:rPr>
                <w:color w:val="FF0000"/>
              </w:rPr>
            </w:pPr>
            <w:r>
              <w:rPr>
                <w:sz w:val="24"/>
                <w:szCs w:val="24"/>
              </w:rPr>
              <w:t>Grafton</w:t>
            </w:r>
          </w:p>
        </w:tc>
        <w:tc>
          <w:tcPr>
            <w:tcW w:w="715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558FC931" w14:textId="0200163B" w:rsidR="006A195D" w:rsidRPr="003145D7" w:rsidRDefault="00BC7172" w:rsidP="006A195D">
            <w:pPr>
              <w:pStyle w:val="Date"/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C7D8A54" wp14:editId="69AB5E40">
                      <wp:simplePos x="0" y="0"/>
                      <wp:positionH relativeFrom="column">
                        <wp:posOffset>184933</wp:posOffset>
                      </wp:positionH>
                      <wp:positionV relativeFrom="paragraph">
                        <wp:posOffset>-14251</wp:posOffset>
                      </wp:positionV>
                      <wp:extent cx="0" cy="2370455"/>
                      <wp:effectExtent l="0" t="0" r="12700" b="17145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370455"/>
                              </a:xfrm>
                              <a:prstGeom prst="line">
                                <a:avLst/>
                              </a:prstGeom>
                              <a:ln w="1270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84A0168" id="Straight Connector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.55pt,-1.1pt" to="14.55pt,185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" strokecolor="black [3200]" strokeweight="1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08263DFD" w14:textId="586187A2" w:rsidR="006A195D" w:rsidRDefault="003A55FB" w:rsidP="006A195D">
            <w:pPr>
              <w:pStyle w:val="Date"/>
              <w:rPr>
                <w:rStyle w:val="Emphasis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0D99AF0" wp14:editId="3B8B09E6">
                      <wp:simplePos x="0" y="0"/>
                      <wp:positionH relativeFrom="column">
                        <wp:posOffset>200660</wp:posOffset>
                      </wp:positionH>
                      <wp:positionV relativeFrom="paragraph">
                        <wp:posOffset>-13808</wp:posOffset>
                      </wp:positionV>
                      <wp:extent cx="0" cy="2359822"/>
                      <wp:effectExtent l="0" t="0" r="12700" b="1524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359822"/>
                              </a:xfrm>
                              <a:prstGeom prst="line">
                                <a:avLst/>
                              </a:prstGeom>
                              <a:ln w="1270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2FB30F6" id="Straight Connector 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.8pt,-1.1pt" to="15.8pt,184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" strokecolor="black [3200]" strokeweight="1pt">
                      <v:stroke joinstyle="miter"/>
                    </v:line>
                  </w:pict>
                </mc:Fallback>
              </mc:AlternateContent>
            </w:r>
          </w:p>
        </w:tc>
      </w:tr>
      <w:tr w:rsidR="006A195D" w14:paraId="5EBB4A55" w14:textId="77777777" w:rsidTr="00C13167">
        <w:trPr>
          <w:trHeight w:hRule="exact" w:val="329"/>
        </w:trPr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5D947A72" w14:textId="77777777" w:rsidR="006A195D" w:rsidRDefault="006A195D" w:rsidP="006A195D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3A413C7F" w14:textId="60A78B75" w:rsidR="006A195D" w:rsidRDefault="006A195D" w:rsidP="006A195D"/>
          <w:p w14:paraId="587DE659" w14:textId="194A05CA" w:rsidR="006A195D" w:rsidRDefault="006A195D" w:rsidP="006A195D"/>
          <w:p w14:paraId="61D98790" w14:textId="77777777" w:rsidR="006A195D" w:rsidRDefault="006A195D" w:rsidP="006A195D"/>
          <w:p w14:paraId="3C527151" w14:textId="77777777" w:rsidR="006A195D" w:rsidRDefault="006A195D" w:rsidP="006A195D"/>
          <w:p w14:paraId="32E9187A" w14:textId="77777777" w:rsidR="006A195D" w:rsidRDefault="006A195D" w:rsidP="006A195D"/>
          <w:p w14:paraId="0CC56196" w14:textId="77777777" w:rsidR="006A195D" w:rsidRDefault="006A195D" w:rsidP="006A195D"/>
          <w:p w14:paraId="242A4A79" w14:textId="335CDE35" w:rsidR="006A195D" w:rsidRDefault="006A195D" w:rsidP="006A195D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0577BC62" w14:textId="0EF9C102" w:rsidR="006A195D" w:rsidRDefault="006A195D" w:rsidP="006A195D"/>
        </w:tc>
        <w:tc>
          <w:tcPr>
            <w:tcW w:w="715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5D82A676" w14:textId="7D531A86" w:rsidR="006A195D" w:rsidRDefault="006A195D" w:rsidP="006A195D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7838D2CF" w14:textId="4B6C3D66" w:rsidR="006A195D" w:rsidRDefault="006A195D" w:rsidP="006A195D"/>
        </w:tc>
        <w:tc>
          <w:tcPr>
            <w:tcW w:w="715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36FC3627" w14:textId="264F5729" w:rsidR="006A195D" w:rsidRDefault="006A195D" w:rsidP="006A195D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04B63FD4" w14:textId="77777777" w:rsidR="006A195D" w:rsidRDefault="006A195D" w:rsidP="006A195D"/>
        </w:tc>
      </w:tr>
      <w:tr w:rsidR="006A195D" w14:paraId="4CB1CC4B" w14:textId="25EF8370" w:rsidTr="006A195D">
        <w:trPr>
          <w:trHeight w:hRule="exact" w:val="453"/>
        </w:trPr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427D76F0" w14:textId="56DF236A" w:rsidR="006A195D" w:rsidRPr="006A195D" w:rsidRDefault="00231053" w:rsidP="006A195D">
            <w:pPr>
              <w:pStyle w:val="Date"/>
              <w:ind w:left="720"/>
              <w:jc w:val="left"/>
              <w:rPr>
                <w:szCs w:val="36"/>
              </w:rPr>
            </w:pPr>
            <w:r>
              <w:rPr>
                <w:rStyle w:val="Emphasis"/>
              </w:rPr>
              <w:t xml:space="preserve"> </w:t>
            </w:r>
            <w:r w:rsidR="006A195D">
              <w:rPr>
                <w:rStyle w:val="Emphasis"/>
              </w:rPr>
              <w:t>26</w:t>
            </w:r>
          </w:p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6248BCD0" w14:textId="495E86D4" w:rsidR="006A195D" w:rsidRPr="006A195D" w:rsidRDefault="00231053" w:rsidP="006A195D">
            <w:pPr>
              <w:ind w:left="720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color w:val="FF0000"/>
                <w:sz w:val="36"/>
                <w:szCs w:val="36"/>
              </w:rPr>
              <w:t xml:space="preserve"> </w:t>
            </w:r>
            <w:r w:rsidR="006A195D" w:rsidRPr="004309C1">
              <w:rPr>
                <w:b/>
                <w:bCs/>
                <w:color w:val="936520" w:themeColor="accent1" w:themeShade="BF"/>
                <w:sz w:val="36"/>
                <w:szCs w:val="36"/>
              </w:rPr>
              <w:t>27</w:t>
            </w:r>
          </w:p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1B80596C" w14:textId="4A674D61" w:rsidR="006A195D" w:rsidRPr="006A195D" w:rsidRDefault="00231053" w:rsidP="006A195D">
            <w:pPr>
              <w:ind w:left="720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color w:val="FF0000"/>
                <w:sz w:val="36"/>
                <w:szCs w:val="36"/>
              </w:rPr>
              <w:t xml:space="preserve"> </w:t>
            </w:r>
            <w:r w:rsidR="006A195D" w:rsidRPr="006A195D">
              <w:rPr>
                <w:b/>
                <w:bCs/>
                <w:color w:val="FF0000"/>
                <w:sz w:val="36"/>
                <w:szCs w:val="36"/>
              </w:rPr>
              <w:t>28</w:t>
            </w:r>
          </w:p>
        </w:tc>
        <w:tc>
          <w:tcPr>
            <w:tcW w:w="715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7FF4C40B" w14:textId="78105E52" w:rsidR="006A195D" w:rsidRPr="006A195D" w:rsidRDefault="00231053" w:rsidP="006A195D">
            <w:pPr>
              <w:ind w:left="720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color w:val="FF0000"/>
                <w:sz w:val="36"/>
                <w:szCs w:val="36"/>
              </w:rPr>
              <w:t xml:space="preserve"> </w:t>
            </w:r>
            <w:r w:rsidR="006A195D" w:rsidRPr="006A195D">
              <w:rPr>
                <w:b/>
                <w:bCs/>
                <w:color w:val="FF0000"/>
                <w:sz w:val="36"/>
                <w:szCs w:val="36"/>
              </w:rPr>
              <w:t>29</w:t>
            </w:r>
          </w:p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6C11D04E" w14:textId="26FF790F" w:rsidR="006A195D" w:rsidRPr="006A195D" w:rsidRDefault="00231053" w:rsidP="006A195D">
            <w:pPr>
              <w:ind w:left="720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color w:val="FF0000"/>
                <w:sz w:val="36"/>
                <w:szCs w:val="36"/>
              </w:rPr>
              <w:t xml:space="preserve"> </w:t>
            </w:r>
            <w:r w:rsidR="006A195D" w:rsidRPr="006A195D">
              <w:rPr>
                <w:b/>
                <w:bCs/>
                <w:color w:val="FF0000"/>
                <w:sz w:val="36"/>
                <w:szCs w:val="36"/>
              </w:rPr>
              <w:t>30</w:t>
            </w:r>
          </w:p>
        </w:tc>
        <w:tc>
          <w:tcPr>
            <w:tcW w:w="715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1A85F5A9" w14:textId="31D4054C" w:rsidR="006A195D" w:rsidRDefault="00231053" w:rsidP="006A195D">
            <w:pPr>
              <w:ind w:left="720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 xml:space="preserve"> </w:t>
            </w:r>
            <w:r w:rsidR="006A195D" w:rsidRPr="004309C1">
              <w:rPr>
                <w:b/>
                <w:bCs/>
                <w:color w:val="936520" w:themeColor="accent1" w:themeShade="BF"/>
                <w:sz w:val="36"/>
                <w:szCs w:val="36"/>
              </w:rPr>
              <w:t>31</w:t>
            </w:r>
          </w:p>
          <w:p w14:paraId="57C6AF02" w14:textId="77777777" w:rsidR="006A195D" w:rsidRDefault="006A195D" w:rsidP="006A195D">
            <w:pPr>
              <w:rPr>
                <w:b/>
                <w:bCs/>
                <w:sz w:val="36"/>
                <w:szCs w:val="36"/>
              </w:rPr>
            </w:pPr>
          </w:p>
          <w:p w14:paraId="02713959" w14:textId="0E8835D5" w:rsidR="006A195D" w:rsidRPr="006A195D" w:rsidRDefault="006A195D" w:rsidP="006A195D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714" w:type="pct"/>
          </w:tcPr>
          <w:p w14:paraId="70921ABA" w14:textId="6E14C418" w:rsidR="006A195D" w:rsidRPr="006A195D" w:rsidRDefault="00231053" w:rsidP="006A195D">
            <w:pPr>
              <w:ind w:left="72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</w:t>
            </w:r>
            <w:r w:rsidRPr="004309C1">
              <w:rPr>
                <w:b/>
                <w:color w:val="936520" w:themeColor="accent1" w:themeShade="BF"/>
                <w:sz w:val="36"/>
                <w:szCs w:val="36"/>
              </w:rPr>
              <w:t>1</w:t>
            </w:r>
          </w:p>
        </w:tc>
      </w:tr>
      <w:tr w:rsidR="006A195D" w14:paraId="2D12CFE9" w14:textId="77777777" w:rsidTr="001D4653"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0D88A432" w14:textId="359F5BDD" w:rsidR="006A195D" w:rsidRPr="00C13167" w:rsidRDefault="006A195D" w:rsidP="00C13167">
            <w:pPr>
              <w:pStyle w:val="Date"/>
              <w:jc w:val="both"/>
              <w:rPr>
                <w:rStyle w:val="Emphasis"/>
                <w:sz w:val="28"/>
                <w:szCs w:val="28"/>
              </w:rPr>
            </w:pPr>
            <w:r w:rsidRPr="00C13167">
              <w:rPr>
                <w:rStyle w:val="Emphasis"/>
                <w:sz w:val="28"/>
                <w:szCs w:val="28"/>
              </w:rPr>
              <w:t xml:space="preserve">MCA </w:t>
            </w:r>
            <w:r w:rsidRPr="00C13167">
              <w:rPr>
                <w:rStyle w:val="Emphasis"/>
                <w:sz w:val="28"/>
                <w:szCs w:val="28"/>
              </w:rPr>
              <w:t>Math</w:t>
            </w:r>
            <w:r w:rsidRPr="00C13167">
              <w:rPr>
                <w:rStyle w:val="Emphasis"/>
                <w:sz w:val="28"/>
                <w:szCs w:val="28"/>
              </w:rPr>
              <w:t>:</w:t>
            </w:r>
          </w:p>
          <w:p w14:paraId="5BF74598" w14:textId="5169AB93" w:rsidR="006A195D" w:rsidRDefault="006A195D" w:rsidP="006A195D">
            <w:pPr>
              <w:pStyle w:val="Date"/>
              <w:rPr>
                <w:rStyle w:val="Emphasis"/>
              </w:rPr>
            </w:pP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3835BBB9" w14:textId="3DAC6565" w:rsidR="006A195D" w:rsidRDefault="006A195D" w:rsidP="006A195D">
            <w:pPr>
              <w:pStyle w:val="Date"/>
            </w:pP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4E0FD261" w14:textId="77777777" w:rsidR="006A195D" w:rsidRDefault="006A195D" w:rsidP="00C13167">
            <w:pPr>
              <w:pStyle w:val="Date"/>
              <w:jc w:val="left"/>
              <w:rPr>
                <w:sz w:val="24"/>
                <w:szCs w:val="24"/>
              </w:rPr>
            </w:pPr>
            <w:r w:rsidRPr="006A195D">
              <w:rPr>
                <w:sz w:val="24"/>
                <w:szCs w:val="24"/>
              </w:rPr>
              <w:t>Voyagers</w:t>
            </w:r>
          </w:p>
          <w:p w14:paraId="5006A044" w14:textId="77777777" w:rsidR="006A195D" w:rsidRDefault="006A195D" w:rsidP="00C13167">
            <w:pPr>
              <w:pStyle w:val="Date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Pioneers</w:t>
            </w:r>
          </w:p>
          <w:p w14:paraId="006F8A71" w14:textId="293F200E" w:rsidR="006A195D" w:rsidRDefault="006A195D" w:rsidP="00C13167">
            <w:pPr>
              <w:pStyle w:val="Date"/>
              <w:jc w:val="left"/>
            </w:pPr>
            <w:r>
              <w:rPr>
                <w:sz w:val="24"/>
                <w:szCs w:val="24"/>
              </w:rPr>
              <w:t>Grafton</w:t>
            </w:r>
          </w:p>
        </w:tc>
        <w:tc>
          <w:tcPr>
            <w:tcW w:w="715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75BD7A45" w14:textId="24F2C899" w:rsidR="006A195D" w:rsidRDefault="00C13167" w:rsidP="00C13167">
            <w:pPr>
              <w:pStyle w:val="Date"/>
              <w:jc w:val="left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A47C871" wp14:editId="25455BB9">
                      <wp:simplePos x="0" y="0"/>
                      <wp:positionH relativeFrom="column">
                        <wp:posOffset>895926</wp:posOffset>
                      </wp:positionH>
                      <wp:positionV relativeFrom="paragraph">
                        <wp:posOffset>-1443148</wp:posOffset>
                      </wp:positionV>
                      <wp:extent cx="0" cy="2412365"/>
                      <wp:effectExtent l="0" t="0" r="12700" b="13335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412365"/>
                              </a:xfrm>
                              <a:prstGeom prst="line">
                                <a:avLst/>
                              </a:prstGeom>
                              <a:ln w="1270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8ADFB4D" id="Straight Connector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0.55pt,-113.65pt" to="70.55pt,76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" strokecolor="black [3200]" strokeweight="1pt">
                      <v:stroke joinstyle="miter"/>
                    </v:line>
                  </w:pict>
                </mc:Fallback>
              </mc:AlternateContent>
            </w:r>
            <w:r w:rsidR="006A195D" w:rsidRPr="006A195D">
              <w:rPr>
                <w:sz w:val="24"/>
                <w:szCs w:val="24"/>
              </w:rPr>
              <w:t>Voyagers</w:t>
            </w:r>
          </w:p>
          <w:p w14:paraId="0108AA52" w14:textId="77777777" w:rsidR="006A195D" w:rsidRDefault="006A195D" w:rsidP="00C13167">
            <w:pPr>
              <w:pStyle w:val="Date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Pioneers</w:t>
            </w:r>
          </w:p>
          <w:p w14:paraId="521EC98C" w14:textId="447ACC01" w:rsidR="006A195D" w:rsidRDefault="006A195D" w:rsidP="00C13167">
            <w:pPr>
              <w:pStyle w:val="Date"/>
              <w:jc w:val="left"/>
            </w:pPr>
            <w:r>
              <w:rPr>
                <w:sz w:val="24"/>
                <w:szCs w:val="24"/>
              </w:rPr>
              <w:t>Grafton</w:t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35F10F64" w14:textId="77777777" w:rsidR="006A195D" w:rsidRDefault="006A195D" w:rsidP="00C13167">
            <w:pPr>
              <w:pStyle w:val="Date"/>
              <w:jc w:val="left"/>
              <w:rPr>
                <w:sz w:val="24"/>
                <w:szCs w:val="24"/>
              </w:rPr>
            </w:pPr>
            <w:r w:rsidRPr="006A195D">
              <w:rPr>
                <w:sz w:val="24"/>
                <w:szCs w:val="24"/>
              </w:rPr>
              <w:t>Voyagers</w:t>
            </w:r>
          </w:p>
          <w:p w14:paraId="7BE84A23" w14:textId="77777777" w:rsidR="006A195D" w:rsidRDefault="006A195D" w:rsidP="00C13167">
            <w:pPr>
              <w:pStyle w:val="Date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Pioneers</w:t>
            </w:r>
          </w:p>
          <w:p w14:paraId="0226D80E" w14:textId="1971269D" w:rsidR="006A195D" w:rsidRDefault="006A195D" w:rsidP="00C13167">
            <w:pPr>
              <w:pStyle w:val="Date"/>
              <w:jc w:val="left"/>
            </w:pPr>
            <w:r>
              <w:rPr>
                <w:sz w:val="24"/>
                <w:szCs w:val="24"/>
              </w:rPr>
              <w:t>Grafton</w:t>
            </w:r>
          </w:p>
        </w:tc>
        <w:tc>
          <w:tcPr>
            <w:tcW w:w="715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273B4803" w14:textId="77777777" w:rsidR="006A195D" w:rsidRDefault="006A195D" w:rsidP="006A195D">
            <w:pPr>
              <w:pStyle w:val="Date"/>
            </w:pP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2846540A" w14:textId="77777777" w:rsidR="006A195D" w:rsidRDefault="006A195D" w:rsidP="006A195D">
            <w:pPr>
              <w:pStyle w:val="Date"/>
              <w:rPr>
                <w:rStyle w:val="Emphasis"/>
              </w:rPr>
            </w:pPr>
          </w:p>
        </w:tc>
      </w:tr>
      <w:tr w:rsidR="006A195D" w14:paraId="1E28AC1E" w14:textId="77777777" w:rsidTr="006A195D">
        <w:trPr>
          <w:trHeight w:hRule="exact" w:val="266"/>
        </w:trPr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45BEF409" w14:textId="77777777" w:rsidR="006A195D" w:rsidRDefault="006A195D" w:rsidP="006A195D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49A4E7AB" w14:textId="7683ABB4" w:rsidR="006A195D" w:rsidRDefault="006A195D" w:rsidP="006A195D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56586243" w14:textId="77777777" w:rsidR="006A195D" w:rsidRDefault="006A195D" w:rsidP="006A195D"/>
        </w:tc>
        <w:tc>
          <w:tcPr>
            <w:tcW w:w="715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17BE87B3" w14:textId="0A83F1F0" w:rsidR="006A195D" w:rsidRDefault="006A195D" w:rsidP="006A195D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03688BF6" w14:textId="77777777" w:rsidR="006A195D" w:rsidRDefault="006A195D" w:rsidP="006A195D"/>
        </w:tc>
        <w:tc>
          <w:tcPr>
            <w:tcW w:w="715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5CCE1D1B" w14:textId="77777777" w:rsidR="006A195D" w:rsidRDefault="006A195D" w:rsidP="006A195D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6A3F6C3F" w14:textId="77777777" w:rsidR="006A195D" w:rsidRDefault="006A195D" w:rsidP="006A195D"/>
        </w:tc>
      </w:tr>
    </w:tbl>
    <w:p w14:paraId="1F63A4F1" w14:textId="77777777" w:rsidR="001D29A5" w:rsidRDefault="001D29A5" w:rsidP="001D29A5">
      <w:pPr>
        <w:pStyle w:val="Month"/>
        <w:jc w:val="center"/>
        <w:rPr>
          <w:rFonts w:ascii="Bangla Sangam MN" w:hAnsi="Bangla Sangam MN" w:cs="Bangla Sangam MN"/>
          <w:color w:val="0070C0"/>
          <w:sz w:val="72"/>
          <w:szCs w:val="72"/>
        </w:rPr>
      </w:pPr>
    </w:p>
    <w:p w14:paraId="72E1CB6C" w14:textId="20BA1FD3" w:rsidR="001D29A5" w:rsidRDefault="006A195D" w:rsidP="001D29A5">
      <w:pPr>
        <w:pStyle w:val="Month"/>
        <w:jc w:val="center"/>
        <w:rPr>
          <w:rFonts w:ascii="Bangla Sangam MN" w:hAnsi="Bangla Sangam MN" w:cs="Bangla Sangam MN"/>
          <w:color w:val="0070C0"/>
          <w:sz w:val="72"/>
          <w:szCs w:val="72"/>
        </w:rPr>
      </w:pPr>
      <w:r w:rsidRPr="006A195D">
        <w:rPr>
          <w:rFonts w:ascii="Bangla Sangam MN" w:hAnsi="Bangla Sangam MN" w:cs="Bangla Sangam MN"/>
          <w:color w:val="0070C0"/>
          <w:sz w:val="72"/>
          <w:szCs w:val="72"/>
        </w:rPr>
        <w:t>April</w:t>
      </w:r>
      <w:r w:rsidRPr="006A195D">
        <w:rPr>
          <w:rFonts w:ascii="Bangla Sangam MN" w:hAnsi="Bangla Sangam MN" w:cs="Bangla Sangam MN"/>
          <w:color w:val="0070C0"/>
          <w:sz w:val="72"/>
          <w:szCs w:val="72"/>
        </w:rPr>
        <w:t xml:space="preserve"> 2023</w:t>
      </w:r>
    </w:p>
    <w:tbl>
      <w:tblPr>
        <w:tblW w:w="4986" w:type="pct"/>
        <w:tblLayout w:type="fixed"/>
        <w:tblCellMar>
          <w:top w:w="43" w:type="dxa"/>
          <w:left w:w="0" w:type="dxa"/>
          <w:bottom w:w="115" w:type="dxa"/>
          <w:right w:w="187" w:type="dxa"/>
        </w:tblCellMar>
        <w:tblLook w:val="04A0" w:firstRow="1" w:lastRow="0" w:firstColumn="1" w:lastColumn="0" w:noHBand="0" w:noVBand="1"/>
      </w:tblPr>
      <w:tblGrid>
        <w:gridCol w:w="1529"/>
        <w:gridCol w:w="1529"/>
        <w:gridCol w:w="1530"/>
        <w:gridCol w:w="1532"/>
        <w:gridCol w:w="1530"/>
        <w:gridCol w:w="1532"/>
        <w:gridCol w:w="1530"/>
      </w:tblGrid>
      <w:tr w:rsidR="001D29A5" w14:paraId="43C1D06F" w14:textId="77777777" w:rsidTr="004643EA">
        <w:trPr>
          <w:trHeight w:hRule="exact" w:val="257"/>
        </w:trPr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094A6DDD" w14:textId="77777777" w:rsidR="001D29A5" w:rsidRDefault="001D29A5" w:rsidP="004643EA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07656093" w14:textId="77777777" w:rsidR="001D29A5" w:rsidRDefault="001D29A5" w:rsidP="004643EA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57369E19" w14:textId="77777777" w:rsidR="001D29A5" w:rsidRDefault="001D29A5" w:rsidP="004643EA"/>
        </w:tc>
        <w:tc>
          <w:tcPr>
            <w:tcW w:w="715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655C15D9" w14:textId="77777777" w:rsidR="001D29A5" w:rsidRDefault="001D29A5" w:rsidP="004643EA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18BF0DD6" w14:textId="77777777" w:rsidR="001D29A5" w:rsidRDefault="001D29A5" w:rsidP="004643EA"/>
        </w:tc>
        <w:tc>
          <w:tcPr>
            <w:tcW w:w="715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748282B6" w14:textId="77777777" w:rsidR="001D29A5" w:rsidRDefault="001D29A5" w:rsidP="004643EA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14:paraId="4DDD7441" w14:textId="77777777" w:rsidR="001D29A5" w:rsidRDefault="001D29A5" w:rsidP="004643EA"/>
        </w:tc>
      </w:tr>
      <w:tr w:rsidR="001D29A5" w14:paraId="266122AE" w14:textId="77777777" w:rsidTr="004643EA"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7D65FE99" w14:textId="2B2BD4D3" w:rsidR="001D29A5" w:rsidRDefault="001D29A5" w:rsidP="004643EA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t>2</w:t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4CE53056" w14:textId="7C30B70D" w:rsidR="001D29A5" w:rsidRDefault="001D29A5" w:rsidP="004643EA">
            <w:pPr>
              <w:pStyle w:val="Date"/>
            </w:pPr>
            <w:r w:rsidRPr="004309C1">
              <w:rPr>
                <w:noProof/>
                <w:color w:val="936520" w:themeColor="accent1" w:themeShade="BF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C2DE990" wp14:editId="38661AB8">
                      <wp:simplePos x="0" y="0"/>
                      <wp:positionH relativeFrom="column">
                        <wp:posOffset>945796</wp:posOffset>
                      </wp:positionH>
                      <wp:positionV relativeFrom="paragraph">
                        <wp:posOffset>299292</wp:posOffset>
                      </wp:positionV>
                      <wp:extent cx="0" cy="2412985"/>
                      <wp:effectExtent l="0" t="0" r="12700" b="13335"/>
                      <wp:wrapNone/>
                      <wp:docPr id="12" name="Straight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412985"/>
                              </a:xfrm>
                              <a:prstGeom prst="line">
                                <a:avLst/>
                              </a:prstGeom>
                              <a:ln w="1270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6421063" id="Straight Connector 12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4.45pt,23.55pt" to="74.45pt,213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" strokecolor="black [3200]" strokeweight="1pt">
                      <v:stroke joinstyle="miter"/>
                    </v:line>
                  </w:pict>
                </mc:Fallback>
              </mc:AlternateContent>
            </w:r>
            <w:r w:rsidRPr="004309C1">
              <w:rPr>
                <w:color w:val="936520" w:themeColor="accent1" w:themeShade="BF"/>
              </w:rPr>
              <w:t>3</w:t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0F7C3DB8" w14:textId="2AED62F3" w:rsidR="001D29A5" w:rsidRDefault="001D29A5" w:rsidP="004643EA">
            <w:pPr>
              <w:pStyle w:val="Date"/>
            </w:pPr>
            <w:r>
              <w:rPr>
                <w:color w:val="FF0000"/>
              </w:rPr>
              <w:t>4</w:t>
            </w:r>
          </w:p>
        </w:tc>
        <w:tc>
          <w:tcPr>
            <w:tcW w:w="715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2C587398" w14:textId="5BB4A5A5" w:rsidR="001D29A5" w:rsidRPr="003145D7" w:rsidRDefault="001D29A5" w:rsidP="004643EA">
            <w:pPr>
              <w:pStyle w:val="Date"/>
              <w:rPr>
                <w:color w:val="FF0000"/>
              </w:rPr>
            </w:pPr>
            <w:r>
              <w:rPr>
                <w:color w:val="FF0000"/>
              </w:rPr>
              <w:t>5</w:t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58574717" w14:textId="05D3B820" w:rsidR="001D29A5" w:rsidRPr="003145D7" w:rsidRDefault="001D29A5" w:rsidP="004643EA">
            <w:pPr>
              <w:pStyle w:val="Date"/>
              <w:rPr>
                <w:color w:val="FF0000"/>
              </w:rPr>
            </w:pPr>
            <w:r>
              <w:rPr>
                <w:color w:val="FF0000"/>
              </w:rPr>
              <w:t>6</w:t>
            </w:r>
          </w:p>
        </w:tc>
        <w:tc>
          <w:tcPr>
            <w:tcW w:w="715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274F1207" w14:textId="32621D3E" w:rsidR="001D29A5" w:rsidRPr="003145D7" w:rsidRDefault="001D29A5" w:rsidP="004643EA">
            <w:pPr>
              <w:pStyle w:val="Date"/>
              <w:rPr>
                <w:color w:val="FF0000"/>
              </w:rPr>
            </w:pPr>
            <w:r w:rsidRPr="004309C1">
              <w:rPr>
                <w:color w:val="936520" w:themeColor="accent1" w:themeShade="BF"/>
              </w:rPr>
              <w:t>7</w:t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1F7353C3" w14:textId="587D4DAB" w:rsidR="001D29A5" w:rsidRDefault="001D29A5" w:rsidP="004643EA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t>8</w:t>
            </w:r>
          </w:p>
        </w:tc>
      </w:tr>
      <w:tr w:rsidR="001D29A5" w14:paraId="54376516" w14:textId="77777777" w:rsidTr="004643EA"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777C2195" w14:textId="0D196A9E" w:rsidR="001D29A5" w:rsidRPr="00C13167" w:rsidRDefault="001D29A5" w:rsidP="004643EA">
            <w:pPr>
              <w:pStyle w:val="Date"/>
              <w:jc w:val="both"/>
              <w:rPr>
                <w:rStyle w:val="Emphasis"/>
                <w:sz w:val="28"/>
                <w:szCs w:val="28"/>
              </w:rPr>
            </w:pPr>
            <w:r w:rsidRPr="00C13167">
              <w:rPr>
                <w:rStyle w:val="Emphasis"/>
                <w:sz w:val="28"/>
                <w:szCs w:val="28"/>
              </w:rPr>
              <w:t xml:space="preserve">MCA </w:t>
            </w:r>
            <w:r>
              <w:rPr>
                <w:rStyle w:val="Emphasis"/>
                <w:sz w:val="28"/>
                <w:szCs w:val="28"/>
              </w:rPr>
              <w:t>Science</w:t>
            </w:r>
            <w:r w:rsidRPr="00C13167">
              <w:rPr>
                <w:rStyle w:val="Emphasis"/>
                <w:sz w:val="28"/>
                <w:szCs w:val="28"/>
              </w:rPr>
              <w:t>:</w:t>
            </w:r>
          </w:p>
          <w:p w14:paraId="7021500E" w14:textId="77777777" w:rsidR="001D29A5" w:rsidRDefault="001D29A5" w:rsidP="004643EA">
            <w:pPr>
              <w:pStyle w:val="Date"/>
              <w:rPr>
                <w:rStyle w:val="Emphasis"/>
              </w:rPr>
            </w:pP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49091DE6" w14:textId="77777777" w:rsidR="001D29A5" w:rsidRPr="006A195D" w:rsidRDefault="001D29A5" w:rsidP="004643EA">
            <w:pPr>
              <w:pStyle w:val="Date"/>
              <w:rPr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7DCCE149" w14:textId="77777777" w:rsidR="001D29A5" w:rsidRDefault="001D29A5" w:rsidP="004643EA">
            <w:pPr>
              <w:pStyle w:val="Date"/>
              <w:jc w:val="left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01BE3C7" wp14:editId="08FE2875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-13970</wp:posOffset>
                      </wp:positionV>
                      <wp:extent cx="0" cy="2370455"/>
                      <wp:effectExtent l="0" t="0" r="12700" b="17145"/>
                      <wp:wrapNone/>
                      <wp:docPr id="13" name="Straight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370455"/>
                              </a:xfrm>
                              <a:prstGeom prst="line">
                                <a:avLst/>
                              </a:prstGeom>
                              <a:ln w="1270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EB0B53D" id="Straight Connector 13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0pt,-1.1pt" to="70pt,185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" strokecolor="black [3200]" strokeweight="1pt">
                      <v:stroke joinstyle="miter"/>
                    </v:line>
                  </w:pict>
                </mc:Fallback>
              </mc:AlternateContent>
            </w:r>
            <w:r w:rsidRPr="006A195D">
              <w:rPr>
                <w:sz w:val="24"/>
                <w:szCs w:val="24"/>
              </w:rPr>
              <w:t>Voyagers</w:t>
            </w:r>
          </w:p>
          <w:p w14:paraId="37EB9A77" w14:textId="77777777" w:rsidR="001D29A5" w:rsidRDefault="001D29A5" w:rsidP="004643EA">
            <w:pPr>
              <w:pStyle w:val="Date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Pioneers</w:t>
            </w:r>
          </w:p>
          <w:p w14:paraId="6491A543" w14:textId="77777777" w:rsidR="001D29A5" w:rsidRPr="003145D7" w:rsidRDefault="001D29A5" w:rsidP="004643EA">
            <w:pPr>
              <w:pStyle w:val="Date"/>
              <w:jc w:val="left"/>
              <w:rPr>
                <w:color w:val="FF0000"/>
              </w:rPr>
            </w:pPr>
            <w:r>
              <w:rPr>
                <w:sz w:val="24"/>
                <w:szCs w:val="24"/>
              </w:rPr>
              <w:t>Grafton</w:t>
            </w:r>
          </w:p>
        </w:tc>
        <w:tc>
          <w:tcPr>
            <w:tcW w:w="715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427DF9F8" w14:textId="70C05266" w:rsidR="001D29A5" w:rsidRDefault="001D29A5" w:rsidP="004643EA">
            <w:pPr>
              <w:pStyle w:val="Date"/>
              <w:jc w:val="left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33F2D6A" wp14:editId="4D520FD8">
                      <wp:simplePos x="0" y="0"/>
                      <wp:positionH relativeFrom="column">
                        <wp:posOffset>949487</wp:posOffset>
                      </wp:positionH>
                      <wp:positionV relativeFrom="paragraph">
                        <wp:posOffset>3810</wp:posOffset>
                      </wp:positionV>
                      <wp:extent cx="0" cy="2370455"/>
                      <wp:effectExtent l="0" t="0" r="12700" b="17145"/>
                      <wp:wrapNone/>
                      <wp:docPr id="16" name="Straight Connecto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370455"/>
                              </a:xfrm>
                              <a:prstGeom prst="line">
                                <a:avLst/>
                              </a:prstGeom>
                              <a:ln w="1270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F4FFC44" id="Straight Connector 16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4.75pt,.3pt" to="74.75pt,186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" strokecolor="black [3200]" strokeweight="1pt">
                      <v:stroke joinstyle="miter"/>
                    </v:line>
                  </w:pict>
                </mc:Fallback>
              </mc:AlternateContent>
            </w:r>
            <w:r w:rsidRPr="006A195D">
              <w:rPr>
                <w:sz w:val="24"/>
                <w:szCs w:val="24"/>
              </w:rPr>
              <w:t>Voyagers</w:t>
            </w:r>
          </w:p>
          <w:p w14:paraId="75EB77E1" w14:textId="77777777" w:rsidR="001D29A5" w:rsidRDefault="001D29A5" w:rsidP="004643EA">
            <w:pPr>
              <w:pStyle w:val="Date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Pioneers</w:t>
            </w:r>
          </w:p>
          <w:p w14:paraId="6562FC4E" w14:textId="77777777" w:rsidR="001D29A5" w:rsidRPr="003145D7" w:rsidRDefault="001D29A5" w:rsidP="004643EA">
            <w:pPr>
              <w:pStyle w:val="Date"/>
              <w:jc w:val="left"/>
              <w:rPr>
                <w:color w:val="FF0000"/>
              </w:rPr>
            </w:pPr>
            <w:r>
              <w:rPr>
                <w:sz w:val="24"/>
                <w:szCs w:val="24"/>
              </w:rPr>
              <w:t>Grafton</w:t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2176290F" w14:textId="5C7ADEC0" w:rsidR="001D29A5" w:rsidRDefault="001D29A5" w:rsidP="004643EA">
            <w:pPr>
              <w:pStyle w:val="Date"/>
              <w:jc w:val="left"/>
              <w:rPr>
                <w:sz w:val="24"/>
                <w:szCs w:val="24"/>
              </w:rPr>
            </w:pPr>
            <w:r w:rsidRPr="006A195D">
              <w:rPr>
                <w:sz w:val="24"/>
                <w:szCs w:val="24"/>
              </w:rPr>
              <w:t>Voyagers</w:t>
            </w:r>
          </w:p>
          <w:p w14:paraId="4D11ED6E" w14:textId="77777777" w:rsidR="001D29A5" w:rsidRDefault="001D29A5" w:rsidP="004643EA">
            <w:pPr>
              <w:pStyle w:val="Date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Pioneers</w:t>
            </w:r>
          </w:p>
          <w:p w14:paraId="43CE6BA7" w14:textId="77777777" w:rsidR="001D29A5" w:rsidRPr="003145D7" w:rsidRDefault="001D29A5" w:rsidP="004643EA">
            <w:pPr>
              <w:pStyle w:val="Date"/>
              <w:jc w:val="left"/>
              <w:rPr>
                <w:color w:val="FF0000"/>
              </w:rPr>
            </w:pPr>
            <w:r>
              <w:rPr>
                <w:sz w:val="24"/>
                <w:szCs w:val="24"/>
              </w:rPr>
              <w:t>Grafton</w:t>
            </w:r>
          </w:p>
        </w:tc>
        <w:tc>
          <w:tcPr>
            <w:tcW w:w="715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6104C593" w14:textId="2A72DC77" w:rsidR="001D29A5" w:rsidRPr="003145D7" w:rsidRDefault="001D29A5" w:rsidP="004643EA">
            <w:pPr>
              <w:pStyle w:val="Date"/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962B7D8" wp14:editId="7B339ACE">
                      <wp:simplePos x="0" y="0"/>
                      <wp:positionH relativeFrom="column">
                        <wp:posOffset>184933</wp:posOffset>
                      </wp:positionH>
                      <wp:positionV relativeFrom="paragraph">
                        <wp:posOffset>-14251</wp:posOffset>
                      </wp:positionV>
                      <wp:extent cx="0" cy="2370455"/>
                      <wp:effectExtent l="0" t="0" r="12700" b="17145"/>
                      <wp:wrapNone/>
                      <wp:docPr id="14" name="Straight Con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370455"/>
                              </a:xfrm>
                              <a:prstGeom prst="line">
                                <a:avLst/>
                              </a:prstGeom>
                              <a:ln w="1270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A6777F1" id="Straight Connector 14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.55pt,-1.1pt" to="14.55pt,185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" strokecolor="black [3200]" strokeweight="1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14:paraId="0F1C856D" w14:textId="77777777" w:rsidR="001D29A5" w:rsidRDefault="001D29A5" w:rsidP="004643EA">
            <w:pPr>
              <w:pStyle w:val="Date"/>
              <w:rPr>
                <w:rStyle w:val="Emphasis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5C6B9AA" wp14:editId="33CD66BB">
                      <wp:simplePos x="0" y="0"/>
                      <wp:positionH relativeFrom="column">
                        <wp:posOffset>200660</wp:posOffset>
                      </wp:positionH>
                      <wp:positionV relativeFrom="paragraph">
                        <wp:posOffset>-13808</wp:posOffset>
                      </wp:positionV>
                      <wp:extent cx="0" cy="2359822"/>
                      <wp:effectExtent l="0" t="0" r="12700" b="15240"/>
                      <wp:wrapNone/>
                      <wp:docPr id="15" name="Straight Connecto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359822"/>
                              </a:xfrm>
                              <a:prstGeom prst="line">
                                <a:avLst/>
                              </a:prstGeom>
                              <a:ln w="1270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EABCDEA" id="Straight Connector 15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.8pt,-1.1pt" to="15.8pt,184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" strokecolor="black [3200]" strokeweight="1pt">
                      <v:stroke joinstyle="miter"/>
                    </v:line>
                  </w:pict>
                </mc:Fallback>
              </mc:AlternateContent>
            </w:r>
          </w:p>
        </w:tc>
      </w:tr>
    </w:tbl>
    <w:p w14:paraId="195FBEB6" w14:textId="36D75586" w:rsidR="00BE33C9" w:rsidRDefault="00BE33C9" w:rsidP="006A195D">
      <w:pPr>
        <w:rPr>
          <w:sz w:val="16"/>
          <w:szCs w:val="16"/>
        </w:rPr>
      </w:pPr>
    </w:p>
    <w:sectPr w:rsidR="00BE33C9">
      <w:pgSz w:w="12240" w:h="15840" w:code="1"/>
      <w:pgMar w:top="778" w:right="749" w:bottom="605" w:left="749" w:header="504" w:footer="5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C7888B" w14:textId="77777777" w:rsidR="00BB5A5C" w:rsidRDefault="00BB5A5C">
      <w:pPr>
        <w:spacing w:after="0" w:line="240" w:lineRule="auto"/>
      </w:pPr>
      <w:r>
        <w:separator/>
      </w:r>
    </w:p>
  </w:endnote>
  <w:endnote w:type="continuationSeparator" w:id="0">
    <w:p w14:paraId="172F2E73" w14:textId="77777777" w:rsidR="00BB5A5C" w:rsidRDefault="00BB5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Bangla Sangam MN">
    <w:panose1 w:val="02000000000000000000"/>
    <w:charset w:val="00"/>
    <w:family w:val="auto"/>
    <w:pitch w:val="variable"/>
    <w:sig w:usb0="808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CD8C3A" w14:textId="77777777" w:rsidR="00BB5A5C" w:rsidRDefault="00BB5A5C">
      <w:pPr>
        <w:spacing w:after="0" w:line="240" w:lineRule="auto"/>
      </w:pPr>
      <w:r>
        <w:separator/>
      </w:r>
    </w:p>
  </w:footnote>
  <w:footnote w:type="continuationSeparator" w:id="0">
    <w:p w14:paraId="129A1D33" w14:textId="77777777" w:rsidR="00BB5A5C" w:rsidRDefault="00BB5A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30/11/16"/>
    <w:docVar w:name="MonthStart" w:val="01/11/16"/>
  </w:docVars>
  <w:rsids>
    <w:rsidRoot w:val="003145D7"/>
    <w:rsid w:val="00045D51"/>
    <w:rsid w:val="00120278"/>
    <w:rsid w:val="001D29A5"/>
    <w:rsid w:val="00231053"/>
    <w:rsid w:val="003145D7"/>
    <w:rsid w:val="003A55FB"/>
    <w:rsid w:val="004309C1"/>
    <w:rsid w:val="00683123"/>
    <w:rsid w:val="006A195D"/>
    <w:rsid w:val="007B29DC"/>
    <w:rsid w:val="00837FF0"/>
    <w:rsid w:val="008F3C4D"/>
    <w:rsid w:val="00B21545"/>
    <w:rsid w:val="00B75A54"/>
    <w:rsid w:val="00BB5A5C"/>
    <w:rsid w:val="00BC7172"/>
    <w:rsid w:val="00BE33C9"/>
    <w:rsid w:val="00C13167"/>
    <w:rsid w:val="00C26BE9"/>
    <w:rsid w:val="00C47FD1"/>
    <w:rsid w:val="00D56312"/>
    <w:rsid w:val="00E02BA6"/>
    <w:rsid w:val="00FD0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B0E5048"/>
  <w15:docId w15:val="{A25BA6F8-B5AD-7C4A-8AB8-806F1B7AC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232F34" w:themeColor="text2"/>
        <w:sz w:val="18"/>
        <w:szCs w:val="18"/>
        <w:lang w:val="en-US" w:eastAsia="ja-JP" w:bidi="ar-SA"/>
      </w:rPr>
    </w:rPrDefault>
    <w:pPrDefault>
      <w:pPr>
        <w:spacing w:after="4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0" w:line="240" w:lineRule="auto"/>
      <w:jc w:val="right"/>
      <w:outlineLvl w:val="0"/>
    </w:pPr>
    <w:rPr>
      <w:rFonts w:asciiTheme="majorHAnsi" w:eastAsiaTheme="majorEastAsia" w:hAnsiTheme="majorHAnsi" w:cstheme="majorBidi"/>
      <w:b/>
      <w:caps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0" w:after="200" w:line="240" w:lineRule="auto"/>
      <w:contextualSpacing/>
      <w:outlineLvl w:val="1"/>
    </w:pPr>
    <w:rPr>
      <w:rFonts w:asciiTheme="majorHAnsi" w:eastAsiaTheme="majorEastAsia" w:hAnsiTheme="majorHAnsi" w:cstheme="majorBidi"/>
      <w:b/>
      <w:i/>
      <w:caps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sz w:val="36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0" w:after="100" w:line="240" w:lineRule="auto"/>
      <w:contextualSpacing/>
      <w:outlineLvl w:val="3"/>
    </w:pPr>
    <w:rPr>
      <w:rFonts w:asciiTheme="majorHAnsi" w:eastAsiaTheme="majorEastAsia" w:hAnsiTheme="majorHAnsi" w:cstheme="majorBidi"/>
      <w:i/>
      <w:iCs/>
      <w:sz w:val="3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0" w:after="200" w:line="240" w:lineRule="auto"/>
      <w:contextualSpacing/>
      <w:outlineLvl w:val="4"/>
    </w:pPr>
    <w:rPr>
      <w:rFonts w:asciiTheme="majorHAnsi" w:eastAsiaTheme="majorEastAsia" w:hAnsiTheme="majorHAnsi" w:cstheme="majorBidi"/>
      <w:b/>
      <w:caps/>
      <w:color w:val="C5882B" w:themeColor="accent1"/>
      <w:sz w:val="3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00" w:after="200" w:line="240" w:lineRule="auto"/>
      <w:contextualSpacing/>
      <w:outlineLvl w:val="5"/>
    </w:pPr>
    <w:rPr>
      <w:rFonts w:asciiTheme="majorHAnsi" w:eastAsiaTheme="majorEastAsia" w:hAnsiTheme="majorHAnsi" w:cstheme="majorBidi"/>
      <w:b/>
      <w:i/>
      <w:caps/>
      <w:color w:val="C5882B" w:themeColor="accent1"/>
      <w:sz w:val="3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i/>
      <w:iCs/>
      <w:color w:val="C5882B" w:themeColor="accent1"/>
      <w:sz w:val="3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00" w:after="100" w:line="240" w:lineRule="auto"/>
      <w:contextualSpacing/>
      <w:outlineLvl w:val="7"/>
    </w:pPr>
    <w:rPr>
      <w:rFonts w:asciiTheme="majorHAnsi" w:eastAsiaTheme="majorEastAsia" w:hAnsiTheme="majorHAnsi" w:cstheme="majorBidi"/>
      <w:i/>
      <w:color w:val="C5882B" w:themeColor="accent1"/>
      <w:sz w:val="3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0" w:after="200" w:line="240" w:lineRule="auto"/>
      <w:contextualSpacing/>
      <w:outlineLvl w:val="8"/>
    </w:pPr>
    <w:rPr>
      <w:rFonts w:asciiTheme="majorHAnsi" w:eastAsiaTheme="majorEastAsia" w:hAnsiTheme="majorHAnsi" w:cstheme="majorBidi"/>
      <w:b/>
      <w:iCs/>
      <w:caps/>
      <w:sz w:val="2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">
    <w:name w:val="Day"/>
    <w:basedOn w:val="Normal"/>
    <w:uiPriority w:val="2"/>
    <w:qFormat/>
    <w:pPr>
      <w:spacing w:after="60" w:line="240" w:lineRule="auto"/>
    </w:pPr>
    <w:rPr>
      <w:rFonts w:eastAsiaTheme="minorEastAsia"/>
      <w:caps/>
      <w:color w:val="936520" w:themeColor="accent1" w:themeShade="BF"/>
      <w:spacing w:val="20"/>
      <w:sz w:val="26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aps/>
      <w:sz w:val="36"/>
      <w:szCs w:val="32"/>
    </w:rPr>
  </w:style>
  <w:style w:type="paragraph" w:customStyle="1" w:styleId="Month">
    <w:name w:val="Month"/>
    <w:basedOn w:val="Normal"/>
    <w:uiPriority w:val="1"/>
    <w:qFormat/>
    <w:pPr>
      <w:spacing w:after="720" w:line="240" w:lineRule="auto"/>
      <w:contextualSpacing/>
    </w:pPr>
    <w:rPr>
      <w:b/>
      <w:caps/>
      <w:sz w:val="160"/>
    </w:rPr>
  </w:style>
  <w:style w:type="paragraph" w:styleId="Title">
    <w:name w:val="Title"/>
    <w:basedOn w:val="Normal"/>
    <w:link w:val="TitleChar"/>
    <w:uiPriority w:val="10"/>
    <w:semiHidden/>
    <w:unhideWhenUsed/>
    <w:qFormat/>
    <w:pPr>
      <w:spacing w:after="120" w:line="240" w:lineRule="auto"/>
      <w:contextualSpacing/>
    </w:pPr>
    <w:rPr>
      <w:rFonts w:asciiTheme="majorHAnsi" w:eastAsiaTheme="majorEastAsia" w:hAnsiTheme="majorHAnsi" w:cstheme="majorBidi"/>
      <w:b/>
      <w:caps/>
      <w:kern w:val="28"/>
      <w:sz w:val="80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b/>
      <w:caps/>
      <w:kern w:val="28"/>
      <w:sz w:val="80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480" w:line="240" w:lineRule="auto"/>
      <w:contextualSpacing/>
    </w:pPr>
    <w:rPr>
      <w:rFonts w:eastAsiaTheme="minorEastAsia"/>
      <w:caps/>
      <w:color w:val="C5882B" w:themeColor="accent1"/>
      <w:sz w:val="44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aps/>
      <w:color w:val="C5882B" w:themeColor="accent1"/>
      <w:sz w:val="44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i/>
      <w:caps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sz w:val="3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sz w:val="36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b/>
      <w:caps/>
      <w:color w:val="C5882B" w:themeColor="accent1"/>
      <w:sz w:val="32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i/>
      <w:caps/>
      <w:color w:val="C5882B" w:themeColor="accent1"/>
      <w:sz w:val="32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b/>
      <w:i/>
      <w:iCs/>
      <w:color w:val="C5882B" w:themeColor="accent1"/>
      <w:sz w:val="32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color w:val="C5882B" w:themeColor="accent1"/>
      <w:sz w:val="3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iCs/>
      <w:caps/>
      <w:sz w:val="28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232F34" w:themeColor="text2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C5882B" w:themeColor="accent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120" w:after="120" w:line="240" w:lineRule="auto"/>
      <w:contextualSpacing/>
    </w:pPr>
    <w:rPr>
      <w:i/>
      <w:iCs/>
      <w:sz w:val="28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28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120" w:after="120" w:line="240" w:lineRule="auto"/>
      <w:contextualSpacing/>
    </w:pPr>
    <w:rPr>
      <w:b/>
      <w:i/>
      <w:iCs/>
      <w:sz w:val="28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sz w:val="28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232F34" w:themeColor="text2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i/>
      <w:caps/>
      <w:smallCaps w:val="0"/>
      <w:color w:val="232F34" w:themeColor="text2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Pr>
      <w:b w:val="0"/>
      <w:bCs/>
      <w:i w:val="0"/>
      <w:iCs/>
      <w:color w:val="C5882B" w:themeColor="accent1"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Cs/>
      <w:sz w:val="1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Date">
    <w:name w:val="Date"/>
    <w:basedOn w:val="Normal"/>
    <w:link w:val="DateChar"/>
    <w:uiPriority w:val="3"/>
    <w:unhideWhenUsed/>
    <w:qFormat/>
    <w:pPr>
      <w:spacing w:after="0" w:line="240" w:lineRule="auto"/>
      <w:jc w:val="right"/>
    </w:pPr>
    <w:rPr>
      <w:b/>
      <w:sz w:val="36"/>
    </w:rPr>
  </w:style>
  <w:style w:type="character" w:styleId="Emphasis">
    <w:name w:val="Emphasis"/>
    <w:basedOn w:val="DefaultParagraphFont"/>
    <w:uiPriority w:val="20"/>
    <w:unhideWhenUsed/>
    <w:qFormat/>
    <w:rPr>
      <w:color w:val="936520" w:themeColor="accent1" w:themeShade="BF"/>
    </w:rPr>
  </w:style>
  <w:style w:type="character" w:customStyle="1" w:styleId="DateChar">
    <w:name w:val="Date Char"/>
    <w:basedOn w:val="DefaultParagraphFont"/>
    <w:link w:val="Date"/>
    <w:uiPriority w:val="3"/>
    <w:rPr>
      <w:b/>
      <w:sz w:val="3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cpedersen/Library/Containers/com.microsoft.Word/Data/Library/Application%20Support/Microsoft/Office/16.0/DTS/en-US%7b0805D648-E09A-8B4F-BC0E-B265DC261413%7d/%7bCD4F0D5E-C62C-284C-A9E9-1A5C007D4AC3%7dtf16382964.dotm" TargetMode="External"/></Relationships>
</file>

<file path=word/theme/theme1.xml><?xml version="1.0" encoding="utf-8"?>
<a:theme xmlns:a="http://schemas.openxmlformats.org/drawingml/2006/main" name="Office Theme">
  <a:themeElements>
    <a:clrScheme name="Custom 40">
      <a:dk1>
        <a:sysClr val="windowText" lastClr="000000"/>
      </a:dk1>
      <a:lt1>
        <a:sysClr val="window" lastClr="FFFFFF"/>
      </a:lt1>
      <a:dk2>
        <a:srgbClr val="232F34"/>
      </a:dk2>
      <a:lt2>
        <a:srgbClr val="FAF5EE"/>
      </a:lt2>
      <a:accent1>
        <a:srgbClr val="C5882B"/>
      </a:accent1>
      <a:accent2>
        <a:srgbClr val="337D8F"/>
      </a:accent2>
      <a:accent3>
        <a:srgbClr val="B55C40"/>
      </a:accent3>
      <a:accent4>
        <a:srgbClr val="78822B"/>
      </a:accent4>
      <a:accent5>
        <a:srgbClr val="DBBA4F"/>
      </a:accent5>
      <a:accent6>
        <a:srgbClr val="A3597A"/>
      </a:accent6>
      <a:hlink>
        <a:srgbClr val="2BB0B5"/>
      </a:hlink>
      <a:folHlink>
        <a:srgbClr val="B56996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9B403AD-0BE0-8147-8FB1-F5A6EC363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Calendar.dotm</Template>
  <TotalTime>97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Cindy Pedersen</cp:lastModifiedBy>
  <cp:revision>3</cp:revision>
  <cp:lastPrinted>2023-03-14T23:25:00Z</cp:lastPrinted>
  <dcterms:created xsi:type="dcterms:W3CDTF">2023-03-13T18:57:00Z</dcterms:created>
  <dcterms:modified xsi:type="dcterms:W3CDTF">2023-03-14T23:27:00Z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v-shbahu@microsoft.com</vt:lpwstr>
  </property>
  <property fmtid="{D5CDD505-2E9C-101B-9397-08002B2CF9AE}" pid="5" name="MSIP_Label_f42aa342-8706-4288-bd11-ebb85995028c_SetDate">
    <vt:lpwstr>2018-05-15T09:22:12.8740449Z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